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D76956">
                              <w:rPr>
                                <w:b/>
                                <w:sz w:val="20"/>
                              </w:rPr>
                              <w:t>4/2016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D76956">
                        <w:rPr>
                          <w:b/>
                          <w:sz w:val="20"/>
                        </w:rPr>
                        <w:t>4/2016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a </w:t>
      </w:r>
      <w:r w:rsidR="00D76956">
        <w:rPr>
          <w:lang w:val="es-ES_tradnl" w:eastAsia="es-ES"/>
        </w:rPr>
        <w:t>treinta de agosto de dos mil dieciséis</w:t>
      </w:r>
      <w:bookmarkStart w:id="0" w:name="_GoBack"/>
      <w:bookmarkEnd w:id="0"/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D76956">
        <w:rPr>
          <w:b/>
          <w:bCs/>
          <w:lang w:val="es-ES_tradnl"/>
        </w:rPr>
        <w:t>04/2016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D76956">
        <w:rPr>
          <w:b/>
          <w:bCs/>
          <w:lang w:val="es-ES_tradnl"/>
        </w:rPr>
        <w:t>4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D76956" w:rsidTr="009F2F98">
        <w:tc>
          <w:tcPr>
            <w:tcW w:w="1951" w:type="dxa"/>
          </w:tcPr>
          <w:p w:rsidR="00D76956" w:rsidRPr="00623E83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D76956" w:rsidRPr="00623E83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D76956" w:rsidRPr="00623E83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D76956" w:rsidTr="009F2F98">
        <w:tc>
          <w:tcPr>
            <w:tcW w:w="1951" w:type="dxa"/>
          </w:tcPr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171.600</w:t>
            </w:r>
          </w:p>
        </w:tc>
        <w:tc>
          <w:tcPr>
            <w:tcW w:w="4820" w:type="dxa"/>
          </w:tcPr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Adquisición de terreno para la construcción de parque público</w:t>
            </w:r>
          </w:p>
        </w:tc>
        <w:tc>
          <w:tcPr>
            <w:tcW w:w="1873" w:type="dxa"/>
          </w:tcPr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15.000,00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D76956" w:rsidTr="009F2F98">
        <w:tc>
          <w:tcPr>
            <w:tcW w:w="1951" w:type="dxa"/>
          </w:tcPr>
          <w:p w:rsidR="00D76956" w:rsidRPr="00623E83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D76956" w:rsidRPr="00623E83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D76956" w:rsidRPr="00623E83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D76956" w:rsidTr="009F2F98">
        <w:tc>
          <w:tcPr>
            <w:tcW w:w="1951" w:type="dxa"/>
          </w:tcPr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Subvención de la Diputación de Ciudad Real</w:t>
            </w:r>
          </w:p>
        </w:tc>
        <w:tc>
          <w:tcPr>
            <w:tcW w:w="1873" w:type="dxa"/>
          </w:tcPr>
          <w:p w:rsidR="00D76956" w:rsidRDefault="00D76956" w:rsidP="009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15.000,00</w:t>
            </w:r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2C12BD" w:rsidP="002C12BD">
      <w:pPr>
        <w:spacing w:line="232" w:lineRule="auto"/>
        <w:jc w:val="both"/>
        <w:rPr>
          <w:lang w:val="es-ES_tradnl"/>
        </w:rPr>
      </w:pPr>
      <w:r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D57221" w:rsidRDefault="00D76956" w:rsidP="00D57221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78688" wp14:editId="6C50F60E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4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Awv6p3hAAAACQEAAA8AAABkcnMvZG93bnJl&#10;di54bWxMj81OwzAQhO9IvIO1SFxQ6yRA04Y4VfnphVvbIHHcxtskEK+j2G0DT485wXE0o5lv8uVo&#10;OnGiwbWWFcTTCARxZXXLtYJyt57MQTiPrLGzTAq+yMGyuLzIMdP2zBs6bX0tQgm7DBU03veZlK5q&#10;yKCb2p44eAc7GPRBDrXUA55DuelkEkUzabDlsNBgT08NVZ/bo1Hw/Vg+r15ufHxI/HvytjGvZfWB&#10;Sl1fjasHEJ5G/xeGX/yADkVg2tsjayc6BffpbRyiCuYzEMFf3KXh215BkixSkEUu/z8of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AML+qd4QAAAAk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2C3B9D">
        <w:rPr>
          <w:lang w:val="es-ES_tradnl"/>
        </w:rPr>
        <w:tab/>
      </w:r>
      <w:r w:rsidR="002C3B9D" w:rsidRPr="002C3B9D">
        <w:rPr>
          <w:lang w:val="es-ES_tradnl"/>
        </w:rPr>
        <w:tab/>
      </w:r>
      <w:r w:rsidR="002C3B9D" w:rsidRPr="002C3B9D">
        <w:rPr>
          <w:lang w:val="es-ES_tradnl"/>
        </w:rPr>
        <w:tab/>
      </w:r>
      <w:r w:rsidR="002C3B9D" w:rsidRPr="002C3B9D">
        <w:rPr>
          <w:lang w:val="es-ES_tradnl"/>
        </w:rPr>
        <w:tab/>
      </w:r>
      <w:r w:rsidR="002C3B9D" w:rsidRPr="002C3B9D">
        <w:rPr>
          <w:b/>
          <w:bCs/>
          <w:lang w:val="es-ES_tradnl"/>
        </w:rPr>
        <w:t xml:space="preserve">  </w:t>
      </w:r>
      <w:r w:rsidR="002C3B9D" w:rsidRPr="002C3B9D">
        <w:rPr>
          <w:b/>
          <w:bCs/>
          <w:lang w:val="es-ES_tradnl"/>
        </w:rPr>
        <w:tab/>
      </w:r>
      <w:r w:rsidR="002C3B9D" w:rsidRPr="002C3B9D">
        <w:rPr>
          <w:b/>
          <w:bCs/>
          <w:lang w:val="es-ES_tradnl"/>
        </w:rPr>
        <w:tab/>
      </w:r>
      <w:r w:rsidR="002C3B9D"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EE" w:rsidRDefault="005A25EE" w:rsidP="007756B9">
      <w:pPr>
        <w:spacing w:after="0" w:line="240" w:lineRule="auto"/>
      </w:pPr>
      <w:r>
        <w:separator/>
      </w:r>
    </w:p>
  </w:endnote>
  <w:endnote w:type="continuationSeparator" w:id="0">
    <w:p w:rsidR="005A25EE" w:rsidRDefault="005A25EE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EE" w:rsidRDefault="005A25EE" w:rsidP="007756B9">
      <w:pPr>
        <w:spacing w:after="0" w:line="240" w:lineRule="auto"/>
      </w:pPr>
      <w:r>
        <w:separator/>
      </w:r>
    </w:p>
  </w:footnote>
  <w:footnote w:type="continuationSeparator" w:id="0">
    <w:p w:rsidR="005A25EE" w:rsidRDefault="005A25EE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551B3F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9326DE"/>
    <w:rsid w:val="00B50B0B"/>
    <w:rsid w:val="00BE0C09"/>
    <w:rsid w:val="00CE3391"/>
    <w:rsid w:val="00D5054D"/>
    <w:rsid w:val="00D57221"/>
    <w:rsid w:val="00D76956"/>
    <w:rsid w:val="00DA6EA3"/>
    <w:rsid w:val="00E0440D"/>
    <w:rsid w:val="00E1217D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4</cp:revision>
  <cp:lastPrinted>2017-03-17T13:15:00Z</cp:lastPrinted>
  <dcterms:created xsi:type="dcterms:W3CDTF">2015-12-04T12:36:00Z</dcterms:created>
  <dcterms:modified xsi:type="dcterms:W3CDTF">2017-03-17T13:15:00Z</dcterms:modified>
</cp:coreProperties>
</file>