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9D" w:rsidRPr="00D57221" w:rsidRDefault="00D57221" w:rsidP="00D57221">
      <w:pPr>
        <w:jc w:val="center"/>
        <w:rPr>
          <w:b/>
        </w:rPr>
      </w:pPr>
      <w:r w:rsidRPr="00D57221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8C740" wp14:editId="0600E959">
                <wp:simplePos x="0" y="0"/>
                <wp:positionH relativeFrom="column">
                  <wp:posOffset>2625090</wp:posOffset>
                </wp:positionH>
                <wp:positionV relativeFrom="paragraph">
                  <wp:posOffset>-1214755</wp:posOffset>
                </wp:positionV>
                <wp:extent cx="3133725" cy="1403985"/>
                <wp:effectExtent l="0" t="0" r="28575" b="171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21" w:rsidRPr="003D0DED" w:rsidRDefault="00D57221" w:rsidP="00D57221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3D0DED">
                              <w:rPr>
                                <w:sz w:val="16"/>
                              </w:rPr>
                              <w:t xml:space="preserve">MODIFICACIÓN DE CRÉDITOS POR </w:t>
                            </w:r>
                            <w:r>
                              <w:rPr>
                                <w:sz w:val="16"/>
                              </w:rPr>
                              <w:t>NUEVOS O MAYORES INGRESOS</w:t>
                            </w:r>
                          </w:p>
                          <w:p w:rsidR="00D57221" w:rsidRPr="00377052" w:rsidRDefault="00D57221" w:rsidP="00D572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77052">
                              <w:rPr>
                                <w:sz w:val="20"/>
                              </w:rPr>
                              <w:t xml:space="preserve">Expediente de modificación de créditos número </w:t>
                            </w:r>
                            <w:r w:rsidR="00A24DBB"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="00D76956">
                              <w:rPr>
                                <w:b/>
                                <w:sz w:val="20"/>
                              </w:rPr>
                              <w:t>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6.7pt;margin-top:-95.65pt;width:24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">
                <v:textbox style="mso-fit-shape-to-text:t">
                  <w:txbxContent>
                    <w:p w:rsidR="00D57221" w:rsidRPr="003D0DED" w:rsidRDefault="00D57221" w:rsidP="00D57221">
                      <w:pPr>
                        <w:spacing w:after="0"/>
                        <w:rPr>
                          <w:sz w:val="16"/>
                        </w:rPr>
                      </w:pPr>
                      <w:r w:rsidRPr="003D0DED">
                        <w:rPr>
                          <w:sz w:val="16"/>
                        </w:rPr>
                        <w:t xml:space="preserve">MODIFICACIÓN DE CRÉDITOS POR </w:t>
                      </w:r>
                      <w:r>
                        <w:rPr>
                          <w:sz w:val="16"/>
                        </w:rPr>
                        <w:t>NUEVOS O MAYORES INGRESOS</w:t>
                      </w:r>
                    </w:p>
                    <w:p w:rsidR="00D57221" w:rsidRPr="00377052" w:rsidRDefault="00D57221" w:rsidP="00D57221">
                      <w:pPr>
                        <w:spacing w:after="0"/>
                        <w:rPr>
                          <w:sz w:val="20"/>
                        </w:rPr>
                      </w:pPr>
                      <w:r w:rsidRPr="00377052">
                        <w:rPr>
                          <w:sz w:val="20"/>
                        </w:rPr>
                        <w:t xml:space="preserve">Expediente de modificación de créditos número </w:t>
                      </w:r>
                      <w:r w:rsidR="00A24DBB">
                        <w:rPr>
                          <w:b/>
                          <w:sz w:val="20"/>
                        </w:rPr>
                        <w:t>5</w:t>
                      </w:r>
                      <w:r w:rsidR="00D76956">
                        <w:rPr>
                          <w:b/>
                          <w:sz w:val="20"/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  <w:r w:rsidR="002C3B9D" w:rsidRPr="00D57221">
        <w:rPr>
          <w:b/>
        </w:rPr>
        <w:t>DECRETO DE LA ALCALDÍA</w:t>
      </w:r>
    </w:p>
    <w:p w:rsidR="002C3B9D" w:rsidRPr="002C3B9D" w:rsidRDefault="002C3B9D" w:rsidP="002C3B9D">
      <w:pPr>
        <w:jc w:val="center"/>
        <w:rPr>
          <w:lang w:val="es-ES_tradnl" w:eastAsia="es-ES"/>
        </w:rPr>
      </w:pPr>
      <w:r>
        <w:rPr>
          <w:lang w:val="es-ES_tradnl" w:eastAsia="es-ES"/>
        </w:rPr>
        <w:t xml:space="preserve">En Ballesteros de Calatrava, a </w:t>
      </w:r>
      <w:r w:rsidR="00D76956">
        <w:rPr>
          <w:lang w:val="es-ES_tradnl" w:eastAsia="es-ES"/>
        </w:rPr>
        <w:t>treinta de agosto de dos mil dieciséis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lang w:val="es-ES_tradnl"/>
        </w:rPr>
        <w:t xml:space="preserve">Visto el expediente relativo a las modificaciones de crédito del vigente Presupuesto de </w:t>
      </w:r>
      <w:r w:rsidR="001C4944">
        <w:rPr>
          <w:lang w:val="es-ES_tradnl"/>
        </w:rPr>
        <w:t>la Corporación para el 201</w:t>
      </w:r>
      <w:r w:rsidR="00D76956">
        <w:rPr>
          <w:lang w:val="es-ES_tradnl"/>
        </w:rPr>
        <w:t>6</w:t>
      </w:r>
      <w:r w:rsidRPr="002C3B9D">
        <w:rPr>
          <w:lang w:val="es-ES_tradnl"/>
        </w:rPr>
        <w:t xml:space="preserve">, </w:t>
      </w:r>
      <w:r w:rsidR="00A24DBB">
        <w:rPr>
          <w:b/>
          <w:bCs/>
          <w:lang w:val="es-ES_tradnl"/>
        </w:rPr>
        <w:t>05</w:t>
      </w:r>
      <w:r w:rsidR="00D76956">
        <w:rPr>
          <w:b/>
          <w:bCs/>
          <w:lang w:val="es-ES_tradnl"/>
        </w:rPr>
        <w:t>/2016</w:t>
      </w:r>
      <w:r w:rsidRPr="002C3B9D">
        <w:rPr>
          <w:lang w:val="es-ES_tradnl"/>
        </w:rPr>
        <w:t xml:space="preserve"> mediante Generaciones de Créditos que afectan al presupuesto citado.</w:t>
      </w:r>
    </w:p>
    <w:p w:rsidR="002C12B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lang w:val="es-ES_tradnl"/>
        </w:rPr>
        <w:t xml:space="preserve">Considerando que, según Informa  el Sr. Secretario-Interventor, el expediente cumple con lo dispuesto en el art. 162 del texto Refundido de la Ley Reguladora de las Haciendas Locales, R.D. 2/2004  y art. </w:t>
      </w:r>
      <w:smartTag w:uri="urn:schemas-microsoft-com:office:smarttags" w:element="metricconverter">
        <w:smartTagPr>
          <w:attr w:name="ProductID" w:val="43 a"/>
        </w:smartTagPr>
        <w:r w:rsidRPr="002C3B9D">
          <w:rPr>
            <w:lang w:val="es-ES_tradnl"/>
          </w:rPr>
          <w:t>43 a</w:t>
        </w:r>
      </w:smartTag>
      <w:r w:rsidRPr="002C3B9D">
        <w:rPr>
          <w:lang w:val="es-ES_tradnl"/>
        </w:rPr>
        <w:t xml:space="preserve"> 45 del R.D. 500/90 de 20 de Abril, así como lo establecido en las Bases de Ejecución del Presupuesto, </w:t>
      </w:r>
    </w:p>
    <w:p w:rsidR="002C3B9D" w:rsidRPr="002C3B9D" w:rsidRDefault="002C12BD" w:rsidP="002C12BD">
      <w:pPr>
        <w:spacing w:line="232" w:lineRule="auto"/>
        <w:jc w:val="center"/>
        <w:rPr>
          <w:b/>
          <w:lang w:val="es-ES_tradnl"/>
        </w:rPr>
      </w:pPr>
      <w:r w:rsidRPr="002C3B9D">
        <w:rPr>
          <w:b/>
          <w:lang w:val="es-ES_tradnl"/>
        </w:rPr>
        <w:t>HE RESUELTO: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Primero: </w:t>
      </w:r>
      <w:r w:rsidRPr="002C3B9D">
        <w:rPr>
          <w:lang w:val="es-ES_tradnl"/>
        </w:rPr>
        <w:t xml:space="preserve">Aprobar el expediente de </w:t>
      </w:r>
      <w:r w:rsidRPr="002C3B9D">
        <w:rPr>
          <w:b/>
          <w:bCs/>
          <w:lang w:val="es-ES_tradnl"/>
        </w:rPr>
        <w:t xml:space="preserve">Modificación nº </w:t>
      </w:r>
      <w:r w:rsidR="00A24DBB">
        <w:rPr>
          <w:b/>
          <w:bCs/>
          <w:lang w:val="es-ES_tradnl"/>
        </w:rPr>
        <w:t>5</w:t>
      </w:r>
      <w:r w:rsidR="002C12BD">
        <w:rPr>
          <w:b/>
          <w:bCs/>
          <w:lang w:val="es-ES_tradnl"/>
        </w:rPr>
        <w:t xml:space="preserve"> </w:t>
      </w:r>
      <w:r w:rsidRPr="002C3B9D">
        <w:rPr>
          <w:lang w:val="es-ES_tradnl"/>
        </w:rPr>
        <w:t>del Presupuesto General de la Corporación para el año 201</w:t>
      </w:r>
      <w:r w:rsidR="00D76956">
        <w:rPr>
          <w:lang w:val="es-ES_tradnl"/>
        </w:rPr>
        <w:t>6</w:t>
      </w:r>
      <w:r w:rsidRPr="002C3B9D">
        <w:rPr>
          <w:lang w:val="es-ES_tradnl"/>
        </w:rPr>
        <w:t>.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>Segundo:</w:t>
      </w:r>
      <w:r>
        <w:rPr>
          <w:lang w:val="es-ES_tradnl"/>
        </w:rPr>
        <w:t xml:space="preserve"> Incrementar</w:t>
      </w:r>
      <w:r w:rsidRPr="002C3B9D">
        <w:rPr>
          <w:lang w:val="es-ES_tradnl"/>
        </w:rPr>
        <w:t xml:space="preserve"> los créditos de las partidas del Presupuesto de </w:t>
      </w:r>
      <w:r>
        <w:rPr>
          <w:lang w:val="es-ES_tradnl"/>
        </w:rPr>
        <w:t>Gastos e Ingresos que se citan con</w:t>
      </w:r>
      <w:r w:rsidRPr="002C3B9D">
        <w:rPr>
          <w:lang w:val="es-ES_tradnl"/>
        </w:rPr>
        <w:t xml:space="preserve"> las modificaciones que se relacionan a continuación:</w:t>
      </w:r>
    </w:p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 w:rsidRPr="00BF5587">
        <w:rPr>
          <w:rFonts w:eastAsia="Times New Roman" w:cs="Times New Roman"/>
          <w:b/>
          <w:noProof/>
          <w:lang w:eastAsia="es-ES"/>
        </w:rPr>
        <w:t>ALTA EN LAS PARTIDAS DE GASTOS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A24DBB" w:rsidTr="00456519">
        <w:tc>
          <w:tcPr>
            <w:tcW w:w="1951" w:type="dxa"/>
          </w:tcPr>
          <w:p w:rsidR="00A24DBB" w:rsidRPr="00623E83" w:rsidRDefault="00A24DBB" w:rsidP="0045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A24DBB" w:rsidRPr="00623E83" w:rsidRDefault="00A24DBB" w:rsidP="0045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A24DBB" w:rsidRPr="00623E83" w:rsidRDefault="00A24DBB" w:rsidP="0045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A24DBB" w:rsidTr="00456519">
        <w:tc>
          <w:tcPr>
            <w:tcW w:w="1951" w:type="dxa"/>
          </w:tcPr>
          <w:p w:rsidR="00A24DBB" w:rsidRDefault="00A24DBB" w:rsidP="0045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241.131</w:t>
            </w:r>
          </w:p>
        </w:tc>
        <w:tc>
          <w:tcPr>
            <w:tcW w:w="4820" w:type="dxa"/>
          </w:tcPr>
          <w:p w:rsidR="00A24DBB" w:rsidRDefault="00A24DBB" w:rsidP="0045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Retribuciones otro personal laboral</w:t>
            </w:r>
          </w:p>
        </w:tc>
        <w:tc>
          <w:tcPr>
            <w:tcW w:w="1873" w:type="dxa"/>
          </w:tcPr>
          <w:p w:rsidR="00A24DBB" w:rsidRDefault="00A24DBB" w:rsidP="0045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5.900,00</w:t>
            </w:r>
          </w:p>
        </w:tc>
      </w:tr>
      <w:tr w:rsidR="00A24DBB" w:rsidTr="00456519">
        <w:tc>
          <w:tcPr>
            <w:tcW w:w="1951" w:type="dxa"/>
          </w:tcPr>
          <w:p w:rsidR="00A24DBB" w:rsidRDefault="00A24DBB" w:rsidP="0045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241.160</w:t>
            </w:r>
          </w:p>
        </w:tc>
        <w:tc>
          <w:tcPr>
            <w:tcW w:w="4820" w:type="dxa"/>
          </w:tcPr>
          <w:p w:rsidR="00A24DBB" w:rsidRDefault="00A24DBB" w:rsidP="0045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Seguridad social empresarial</w:t>
            </w:r>
          </w:p>
        </w:tc>
        <w:tc>
          <w:tcPr>
            <w:tcW w:w="1873" w:type="dxa"/>
          </w:tcPr>
          <w:p w:rsidR="00A24DBB" w:rsidRDefault="00A24DBB" w:rsidP="0045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100,00</w:t>
            </w:r>
          </w:p>
        </w:tc>
      </w:tr>
    </w:tbl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noProof/>
          <w:lang w:eastAsia="es-ES"/>
        </w:rPr>
      </w:pPr>
    </w:p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 w:rsidRPr="00623E83">
        <w:rPr>
          <w:rFonts w:eastAsia="Times New Roman" w:cs="Times New Roman"/>
          <w:b/>
          <w:noProof/>
          <w:lang w:eastAsia="es-ES"/>
        </w:rPr>
        <w:t>ALTA EN LAS PARTIDAS DE INGRESOS</w:t>
      </w:r>
      <w:r>
        <w:rPr>
          <w:rFonts w:eastAsia="Times New Roman" w:cs="Times New Roman"/>
          <w:b/>
          <w:noProof/>
          <w:lang w:eastAsia="es-ES"/>
        </w:rPr>
        <w:t>:</w:t>
      </w:r>
      <w:r w:rsidRPr="00623E83">
        <w:rPr>
          <w:rFonts w:eastAsia="Times New Roman" w:cs="Times New Roman"/>
          <w:b/>
          <w:noProof/>
          <w:lang w:eastAsia="es-ES"/>
        </w:rPr>
        <w:t xml:space="preserve"> FINANCIACION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A24DBB" w:rsidTr="00456519">
        <w:tc>
          <w:tcPr>
            <w:tcW w:w="1951" w:type="dxa"/>
          </w:tcPr>
          <w:p w:rsidR="00A24DBB" w:rsidRPr="00623E83" w:rsidRDefault="00A24DBB" w:rsidP="0045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A24DBB" w:rsidRPr="00623E83" w:rsidRDefault="00A24DBB" w:rsidP="0045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A24DBB" w:rsidRPr="00623E83" w:rsidRDefault="00A24DBB" w:rsidP="0045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A24DBB" w:rsidTr="00456519">
        <w:tc>
          <w:tcPr>
            <w:tcW w:w="1951" w:type="dxa"/>
          </w:tcPr>
          <w:p w:rsidR="00A24DBB" w:rsidRDefault="00A24DBB" w:rsidP="0045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</w:p>
          <w:p w:rsidR="00A24DBB" w:rsidRDefault="00A24DBB" w:rsidP="0045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450</w:t>
            </w:r>
          </w:p>
        </w:tc>
        <w:tc>
          <w:tcPr>
            <w:tcW w:w="4820" w:type="dxa"/>
          </w:tcPr>
          <w:p w:rsidR="00A24DBB" w:rsidRDefault="00A24DBB" w:rsidP="0045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Subvención de la Junta de Comunidades de Castilla-La Mancha</w:t>
            </w:r>
          </w:p>
        </w:tc>
        <w:tc>
          <w:tcPr>
            <w:tcW w:w="1873" w:type="dxa"/>
          </w:tcPr>
          <w:p w:rsidR="00A24DBB" w:rsidRDefault="00A24DBB" w:rsidP="0045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</w:p>
          <w:p w:rsidR="00A24DBB" w:rsidRDefault="00A24DBB" w:rsidP="0045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6.000,00</w:t>
            </w:r>
          </w:p>
        </w:tc>
      </w:tr>
    </w:tbl>
    <w:p w:rsidR="00D76956" w:rsidRDefault="00D76956" w:rsidP="002C3B9D">
      <w:pPr>
        <w:spacing w:line="232" w:lineRule="auto"/>
        <w:jc w:val="both"/>
        <w:rPr>
          <w:b/>
          <w:bCs/>
          <w:lang w:val="es-ES_tradnl"/>
        </w:rPr>
      </w:pP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Tercero.- </w:t>
      </w:r>
      <w:r w:rsidRPr="002C3B9D">
        <w:rPr>
          <w:lang w:val="es-ES_tradnl"/>
        </w:rPr>
        <w:t>Siendo esta Resolución firme y ejecutiva sin necesidad de trámites posteriores</w:t>
      </w:r>
      <w:r>
        <w:rPr>
          <w:lang w:val="es-ES_tradnl"/>
        </w:rPr>
        <w:t>, ordenar a</w:t>
      </w:r>
      <w:r w:rsidRPr="002C3B9D">
        <w:rPr>
          <w:lang w:val="es-ES_tradnl"/>
        </w:rPr>
        <w:t xml:space="preserve"> los servicios de Intervención a introducir l</w:t>
      </w:r>
      <w:r w:rsidR="002C12BD">
        <w:rPr>
          <w:lang w:val="es-ES_tradnl"/>
        </w:rPr>
        <w:t>as modificaciones de créditos aprobadas</w:t>
      </w:r>
      <w:r w:rsidRPr="002C3B9D">
        <w:rPr>
          <w:lang w:val="es-ES_tradnl"/>
        </w:rPr>
        <w:t xml:space="preserve"> en el vigente presupuesto de la Corporación.</w:t>
      </w:r>
      <w:bookmarkStart w:id="0" w:name="_GoBack"/>
      <w:bookmarkEnd w:id="0"/>
    </w:p>
    <w:p w:rsidR="002C12BD" w:rsidRPr="002C3B9D" w:rsidRDefault="00A24DBB" w:rsidP="002C12BD">
      <w:pPr>
        <w:spacing w:line="232" w:lineRule="auto"/>
        <w:jc w:val="both"/>
        <w:rPr>
          <w:lang w:val="es-ES_tradnl"/>
        </w:rPr>
      </w:pPr>
      <w:r w:rsidRPr="002C3B9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89C20" wp14:editId="274A5AE8">
                <wp:simplePos x="0" y="0"/>
                <wp:positionH relativeFrom="column">
                  <wp:posOffset>3639185</wp:posOffset>
                </wp:positionH>
                <wp:positionV relativeFrom="paragraph">
                  <wp:posOffset>358775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7D3" w:rsidRPr="00CA7CCF" w:rsidRDefault="006877D3" w:rsidP="00D572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Ante mí, el secretario;</w:t>
                            </w:r>
                          </w:p>
                          <w:p w:rsidR="00A24DBB" w:rsidRDefault="00A24DBB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24DBB" w:rsidRDefault="00A24DBB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877D3" w:rsidRPr="00CA7CCF" w:rsidRDefault="006877D3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Fdo. Justo Javier García Soriano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6.55pt;margin-top:28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" stroked="f">
                <v:textbox style="mso-fit-shape-to-text:t">
                  <w:txbxContent>
                    <w:p w:rsidR="006877D3" w:rsidRPr="00CA7CCF" w:rsidRDefault="006877D3" w:rsidP="00D57221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Ante mí, el secretario;</w:t>
                      </w:r>
                    </w:p>
                    <w:p w:rsidR="00A24DBB" w:rsidRDefault="00A24DBB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A24DBB" w:rsidRDefault="00A24DBB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6877D3" w:rsidRPr="00CA7CCF" w:rsidRDefault="006877D3" w:rsidP="006877D3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Fdo. Justo Javier García Soriano</w:t>
                      </w:r>
                    </w:p>
                  </w:txbxContent>
                </v:textbox>
              </v:shape>
            </w:pict>
          </mc:Fallback>
        </mc:AlternateContent>
      </w:r>
      <w:r w:rsidR="002C12BD">
        <w:rPr>
          <w:lang w:val="es-ES_tradnl"/>
        </w:rPr>
        <w:t>Así lo manda y firma el señor alcalde, don Juan Carlos Moraleda Herrera, en el lugar y fecha indicados en la cabecera, ante mí, el secretario general, que doy fe.</w:t>
      </w:r>
    </w:p>
    <w:p w:rsidR="00EF6820" w:rsidRPr="00A24DBB" w:rsidRDefault="002C3B9D" w:rsidP="00A24DBB">
      <w:pPr>
        <w:spacing w:line="232" w:lineRule="auto"/>
        <w:ind w:firstLine="720"/>
        <w:jc w:val="both"/>
        <w:rPr>
          <w:b/>
          <w:bCs/>
          <w:lang w:val="es-ES_tradnl"/>
        </w:rPr>
      </w:pP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b/>
          <w:bCs/>
          <w:lang w:val="es-ES_tradnl"/>
        </w:rPr>
        <w:t xml:space="preserve">  </w:t>
      </w:r>
      <w:r w:rsidRPr="002C3B9D">
        <w:rPr>
          <w:b/>
          <w:bCs/>
          <w:lang w:val="es-ES_tradnl"/>
        </w:rPr>
        <w:tab/>
      </w:r>
      <w:r w:rsidRPr="002C3B9D">
        <w:rPr>
          <w:b/>
          <w:bCs/>
          <w:lang w:val="es-ES_tradnl"/>
        </w:rPr>
        <w:tab/>
      </w:r>
      <w:r w:rsidRPr="002C3B9D">
        <w:rPr>
          <w:b/>
          <w:bCs/>
          <w:lang w:val="es-ES_tradnl"/>
        </w:rPr>
        <w:tab/>
        <w:t xml:space="preserve">   </w:t>
      </w:r>
    </w:p>
    <w:p w:rsidR="00EF6820" w:rsidRPr="002C3B9D" w:rsidRDefault="00EF6820" w:rsidP="00EF6820"/>
    <w:p w:rsidR="00B50B0B" w:rsidRPr="002C3B9D" w:rsidRDefault="00B50B0B" w:rsidP="00EF6820">
      <w:pPr>
        <w:jc w:val="center"/>
      </w:pPr>
    </w:p>
    <w:p w:rsidR="00E1217D" w:rsidRPr="00B50B0B" w:rsidRDefault="00B50B0B" w:rsidP="00B50B0B">
      <w:pPr>
        <w:tabs>
          <w:tab w:val="left" w:pos="1995"/>
        </w:tabs>
      </w:pPr>
      <w:r>
        <w:tab/>
      </w:r>
    </w:p>
    <w:sectPr w:rsidR="00E1217D" w:rsidRPr="00B50B0B" w:rsidSect="00D572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5" w:right="1701" w:bottom="1417" w:left="1701" w:header="708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C6" w:rsidRDefault="00D261C6" w:rsidP="007756B9">
      <w:pPr>
        <w:spacing w:after="0" w:line="240" w:lineRule="auto"/>
      </w:pPr>
      <w:r>
        <w:separator/>
      </w:r>
    </w:p>
  </w:endnote>
  <w:endnote w:type="continuationSeparator" w:id="0">
    <w:p w:rsidR="00D261C6" w:rsidRDefault="00D261C6" w:rsidP="0077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PLAZA DE LA CONSTITUCIÓN, 1. 13432 BALLESTEROS DE CALATRAVA (CIUDAD REAL)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TEL. 926 842 001. FAX: 926 842 223. Correo electrónico: aytoballesteros@ballesterosdecalatrava.es. CIF: P-1302200-I.</w:t>
    </w:r>
  </w:p>
  <w:p w:rsidR="00E1217D" w:rsidRPr="00D5054D" w:rsidRDefault="00E1217D" w:rsidP="00E1217D">
    <w:pPr>
      <w:pStyle w:val="Piedepgina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www.ballesterosdecalatrava.es</w:t>
    </w:r>
  </w:p>
  <w:p w:rsidR="00E1217D" w:rsidRPr="001F6678" w:rsidRDefault="00E1217D" w:rsidP="00E1217D">
    <w:pPr>
      <w:pStyle w:val="Piedepgina"/>
    </w:pPr>
  </w:p>
  <w:p w:rsidR="00E1217D" w:rsidRDefault="00E121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C6" w:rsidRDefault="00D261C6" w:rsidP="007756B9">
      <w:pPr>
        <w:spacing w:after="0" w:line="240" w:lineRule="auto"/>
      </w:pPr>
      <w:r>
        <w:separator/>
      </w:r>
    </w:p>
  </w:footnote>
  <w:footnote w:type="continuationSeparator" w:id="0">
    <w:p w:rsidR="00D261C6" w:rsidRDefault="00D261C6" w:rsidP="0077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9" w:rsidRDefault="00042795" w:rsidP="007756B9">
    <w:pPr>
      <w:pStyle w:val="Encabezado"/>
      <w:ind w:hanging="709"/>
    </w:pPr>
    <w:r>
      <w:rPr>
        <w:noProof/>
        <w:lang w:eastAsia="es-ES"/>
      </w:rPr>
      <w:drawing>
        <wp:inline distT="0" distB="0" distL="0" distR="0" wp14:anchorId="0F80B429" wp14:editId="578C395F">
          <wp:extent cx="1658271" cy="11683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0B0B" w:rsidRDefault="00042795" w:rsidP="007756B9">
    <w:pPr>
      <w:pStyle w:val="Encabezado"/>
      <w:ind w:hanging="709"/>
    </w:pPr>
    <w:r>
      <w:t xml:space="preserve">    </w:t>
    </w:r>
    <w:r w:rsidR="00B50B0B">
      <w:t xml:space="preserve"> </w:t>
    </w:r>
    <w:r w:rsidR="00812055">
      <w:t xml:space="preserve"> </w:t>
    </w:r>
    <w:r w:rsidR="00B50B0B">
      <w:t xml:space="preserve">   </w:t>
    </w:r>
    <w:r w:rsidR="00812055">
      <w:rPr>
        <w:noProof/>
        <w:lang w:eastAsia="es-ES"/>
      </w:rPr>
      <w:drawing>
        <wp:inline distT="0" distB="0" distL="0" distR="0" wp14:anchorId="3981DF5B" wp14:editId="46628AD6">
          <wp:extent cx="1171575" cy="369471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>
    <w:pPr>
      <w:pStyle w:val="Encabezado"/>
    </w:pPr>
    <w:r>
      <w:rPr>
        <w:noProof/>
        <w:lang w:eastAsia="es-ES"/>
      </w:rPr>
      <w:drawing>
        <wp:inline distT="0" distB="0" distL="0" distR="0" wp14:anchorId="4D751958" wp14:editId="205A2A80">
          <wp:extent cx="1658271" cy="11683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217D" w:rsidRDefault="00E1217D">
    <w:pPr>
      <w:pStyle w:val="Encabezado"/>
    </w:pPr>
    <w:r>
      <w:t xml:space="preserve">         </w:t>
    </w:r>
    <w:r>
      <w:rPr>
        <w:noProof/>
        <w:lang w:eastAsia="es-ES"/>
      </w:rPr>
      <w:drawing>
        <wp:inline distT="0" distB="0" distL="0" distR="0" wp14:anchorId="3E1D28B2" wp14:editId="7FAF1757">
          <wp:extent cx="1171575" cy="36947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9D"/>
    <w:rsid w:val="00042795"/>
    <w:rsid w:val="0008037F"/>
    <w:rsid w:val="001C4944"/>
    <w:rsid w:val="001F6678"/>
    <w:rsid w:val="002C12BD"/>
    <w:rsid w:val="002C3B9D"/>
    <w:rsid w:val="00371BF4"/>
    <w:rsid w:val="00551B3F"/>
    <w:rsid w:val="005A25EE"/>
    <w:rsid w:val="005E503E"/>
    <w:rsid w:val="00601F31"/>
    <w:rsid w:val="00663907"/>
    <w:rsid w:val="006877D3"/>
    <w:rsid w:val="006B50F3"/>
    <w:rsid w:val="006C2311"/>
    <w:rsid w:val="007756B9"/>
    <w:rsid w:val="00812055"/>
    <w:rsid w:val="009326DE"/>
    <w:rsid w:val="00A24DBB"/>
    <w:rsid w:val="00B50B0B"/>
    <w:rsid w:val="00BE0C09"/>
    <w:rsid w:val="00CE3391"/>
    <w:rsid w:val="00D261C6"/>
    <w:rsid w:val="00D5054D"/>
    <w:rsid w:val="00D57221"/>
    <w:rsid w:val="00D76956"/>
    <w:rsid w:val="00DA6EA3"/>
    <w:rsid w:val="00E0440D"/>
    <w:rsid w:val="00E1217D"/>
    <w:rsid w:val="00EB53C1"/>
    <w:rsid w:val="00EF6820"/>
    <w:rsid w:val="00F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AB%20Plantillas\Oficio_alcalde_ANTEM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Oficio_alcalde_ANTEMI</Template>
  <TotalTime>7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Ballesteros</dc:creator>
  <cp:lastModifiedBy>Justo</cp:lastModifiedBy>
  <cp:revision>5</cp:revision>
  <cp:lastPrinted>2017-03-17T13:15:00Z</cp:lastPrinted>
  <dcterms:created xsi:type="dcterms:W3CDTF">2015-12-04T12:36:00Z</dcterms:created>
  <dcterms:modified xsi:type="dcterms:W3CDTF">2017-03-21T12:58:00Z</dcterms:modified>
</cp:coreProperties>
</file>