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596FBD">
                              <w:rPr>
                                <w:sz w:val="20"/>
                              </w:rPr>
                              <w:t>4</w:t>
                            </w:r>
                            <w:r w:rsidR="00E473C0">
                              <w:rPr>
                                <w:sz w:val="20"/>
                              </w:rPr>
                              <w:t>/201</w:t>
                            </w:r>
                            <w:r w:rsidR="00583C1C"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596FBD">
                        <w:rPr>
                          <w:sz w:val="20"/>
                        </w:rPr>
                        <w:t>4</w:t>
                      </w:r>
                      <w:r w:rsidR="00E473C0">
                        <w:rPr>
                          <w:sz w:val="20"/>
                        </w:rPr>
                        <w:t>/201</w:t>
                      </w:r>
                      <w:r w:rsidR="00583C1C"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</w:t>
      </w:r>
      <w:r w:rsidR="00E473C0">
        <w:rPr>
          <w:lang w:val="es-ES_tradnl" w:eastAsia="es-ES"/>
        </w:rPr>
        <w:t xml:space="preserve"> a </w:t>
      </w:r>
      <w:r w:rsidR="00583C1C">
        <w:rPr>
          <w:lang w:val="es-ES_tradnl" w:eastAsia="es-ES"/>
        </w:rPr>
        <w:t xml:space="preserve"> </w:t>
      </w:r>
      <w:r w:rsidR="00596FBD">
        <w:rPr>
          <w:lang w:val="es-ES_tradnl" w:eastAsia="es-ES"/>
        </w:rPr>
        <w:t>15</w:t>
      </w:r>
      <w:r w:rsidR="00E473C0">
        <w:rPr>
          <w:lang w:val="es-ES_tradnl" w:eastAsia="es-ES"/>
        </w:rPr>
        <w:t xml:space="preserve"> de</w:t>
      </w:r>
      <w:r w:rsidR="00583C1C">
        <w:rPr>
          <w:lang w:val="es-ES_tradnl" w:eastAsia="es-ES"/>
        </w:rPr>
        <w:t xml:space="preserve"> </w:t>
      </w:r>
      <w:r w:rsidR="00596FBD">
        <w:rPr>
          <w:lang w:val="es-ES_tradnl" w:eastAsia="es-ES"/>
        </w:rPr>
        <w:t xml:space="preserve">Noviembre </w:t>
      </w:r>
      <w:r w:rsidR="00E473C0">
        <w:rPr>
          <w:lang w:val="es-ES_tradnl" w:eastAsia="es-ES"/>
        </w:rPr>
        <w:t>de 201</w:t>
      </w:r>
      <w:r w:rsidR="00583C1C">
        <w:rPr>
          <w:lang w:val="es-ES_tradnl" w:eastAsia="es-ES"/>
        </w:rPr>
        <w:t>7</w:t>
      </w:r>
    </w:p>
    <w:p w:rsidR="002C3B9D" w:rsidRPr="004C72E4" w:rsidRDefault="002C3B9D" w:rsidP="002C3B9D">
      <w:pPr>
        <w:spacing w:line="232" w:lineRule="auto"/>
        <w:jc w:val="both"/>
        <w:rPr>
          <w:color w:val="FF0000"/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626234">
        <w:rPr>
          <w:lang w:val="es-ES_tradnl"/>
        </w:rPr>
        <w:t xml:space="preserve">la Corporación para el </w:t>
      </w:r>
      <w:r w:rsidR="00E473C0">
        <w:rPr>
          <w:lang w:val="es-ES_tradnl"/>
        </w:rPr>
        <w:t>201</w:t>
      </w:r>
      <w:r w:rsidR="00583C1C">
        <w:rPr>
          <w:lang w:val="es-ES_tradnl"/>
        </w:rPr>
        <w:t>7</w:t>
      </w:r>
      <w:r w:rsidR="00E473C0">
        <w:rPr>
          <w:lang w:val="es-ES_tradnl"/>
        </w:rPr>
        <w:t xml:space="preserve">, </w:t>
      </w:r>
      <w:r w:rsidRPr="002C3B9D">
        <w:rPr>
          <w:lang w:val="es-ES_tradnl"/>
        </w:rPr>
        <w:t xml:space="preserve"> </w:t>
      </w:r>
      <w:r w:rsidR="004C72E4">
        <w:rPr>
          <w:lang w:val="es-ES_tradnl"/>
        </w:rPr>
        <w:t xml:space="preserve">número </w:t>
      </w:r>
      <w:r w:rsidR="00596FBD">
        <w:rPr>
          <w:lang w:val="es-ES_tradnl"/>
        </w:rPr>
        <w:t>4</w:t>
      </w:r>
      <w:r w:rsidR="00E473C0">
        <w:rPr>
          <w:lang w:val="es-ES_tradnl"/>
        </w:rPr>
        <w:t>/201</w:t>
      </w:r>
      <w:r w:rsidR="00583C1C">
        <w:rPr>
          <w:lang w:val="es-ES_tradnl"/>
        </w:rPr>
        <w:t>7</w:t>
      </w:r>
      <w:r w:rsidRPr="004C72E4">
        <w:rPr>
          <w:color w:val="FF0000"/>
          <w:lang w:val="es-ES_tradnl"/>
        </w:rPr>
        <w:t xml:space="preserve"> </w:t>
      </w:r>
      <w:r w:rsidR="001F70A1">
        <w:rPr>
          <w:lang w:val="es-ES_tradnl"/>
        </w:rPr>
        <w:t>motivado por la concesión por parte de la Junta de Comunidades de Castilla-La Mancha de subvenciones con cargo al Plan Extraordinario de Empleo, según se detalla a continuación</w:t>
      </w:r>
      <w:r w:rsidR="00E473C0">
        <w:rPr>
          <w:lang w:val="es-ES_tradnl"/>
        </w:rPr>
        <w:t>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>Considerando que, según Informa  el</w:t>
      </w:r>
      <w:r w:rsidR="00A04AA9">
        <w:rPr>
          <w:lang w:val="es-ES_tradnl"/>
        </w:rPr>
        <w:t xml:space="preserve"> Sr. secretario-i</w:t>
      </w:r>
      <w:r w:rsidRPr="002C3B9D">
        <w:rPr>
          <w:lang w:val="es-ES_tradnl"/>
        </w:rPr>
        <w:t xml:space="preserve">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596FBD">
        <w:rPr>
          <w:b/>
          <w:bCs/>
          <w:lang w:val="es-ES_tradnl"/>
        </w:rPr>
        <w:t>4</w:t>
      </w:r>
      <w:r w:rsidR="00E473C0">
        <w:rPr>
          <w:b/>
          <w:bCs/>
          <w:lang w:val="es-ES_tradnl"/>
        </w:rPr>
        <w:t>/201</w:t>
      </w:r>
      <w:r w:rsidR="00583C1C">
        <w:rPr>
          <w:b/>
          <w:bCs/>
          <w:lang w:val="es-ES_tradnl"/>
        </w:rPr>
        <w:t>7</w:t>
      </w:r>
      <w:r w:rsidR="002C12BD" w:rsidRPr="004C72E4">
        <w:rPr>
          <w:b/>
          <w:bCs/>
          <w:color w:val="FF0000"/>
          <w:lang w:val="es-ES_tradnl"/>
        </w:rPr>
        <w:t xml:space="preserve"> </w:t>
      </w:r>
      <w:r w:rsidRPr="002C3B9D">
        <w:rPr>
          <w:lang w:val="es-ES_tradnl"/>
        </w:rPr>
        <w:t xml:space="preserve">del Presupuesto General de la Corporación para el año </w:t>
      </w:r>
      <w:r w:rsidR="009A6593">
        <w:rPr>
          <w:lang w:val="es-ES_tradnl"/>
        </w:rPr>
        <w:t>201</w:t>
      </w:r>
      <w:r w:rsidR="00583C1C">
        <w:rPr>
          <w:lang w:val="es-ES_tradnl"/>
        </w:rPr>
        <w:t>7</w:t>
      </w:r>
      <w:bookmarkStart w:id="0" w:name="_GoBack"/>
      <w:bookmarkEnd w:id="0"/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0011" w:rsidTr="00AB2E74">
        <w:tc>
          <w:tcPr>
            <w:tcW w:w="1951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A20011" w:rsidTr="00AB2E74">
        <w:tc>
          <w:tcPr>
            <w:tcW w:w="1951" w:type="dxa"/>
          </w:tcPr>
          <w:p w:rsidR="00F8575A" w:rsidRDefault="00F8575A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 xml:space="preserve">241 </w:t>
            </w:r>
            <w:r w:rsidR="00596FBD">
              <w:rPr>
                <w:rFonts w:eastAsia="Times New Roman" w:cs="Times New Roman"/>
                <w:noProof/>
                <w:lang w:eastAsia="es-ES"/>
              </w:rPr>
              <w:t>61900</w:t>
            </w:r>
            <w:r>
              <w:rPr>
                <w:rFonts w:eastAsia="Times New Roman" w:cs="Times New Roman"/>
                <w:noProof/>
                <w:lang w:eastAsia="es-ES"/>
              </w:rPr>
              <w:t xml:space="preserve"> </w:t>
            </w:r>
          </w:p>
          <w:p w:rsidR="00F8575A" w:rsidRDefault="00F8575A" w:rsidP="009A6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</w:tc>
        <w:tc>
          <w:tcPr>
            <w:tcW w:w="4820" w:type="dxa"/>
          </w:tcPr>
          <w:p w:rsidR="00F8575A" w:rsidRPr="00A95088" w:rsidRDefault="00596FBD" w:rsidP="0059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F. EMPLEO.PROYECTO ASOCIADO P. EMPLO DE LA JCCM</w:t>
            </w:r>
          </w:p>
        </w:tc>
        <w:tc>
          <w:tcPr>
            <w:tcW w:w="1873" w:type="dxa"/>
          </w:tcPr>
          <w:p w:rsidR="00A95088" w:rsidRDefault="00596FBD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47.712,00</w:t>
            </w:r>
            <w:r w:rsidR="00A95088">
              <w:rPr>
                <w:rFonts w:eastAsia="Times New Roman" w:cs="Times New Roman"/>
                <w:noProof/>
                <w:lang w:eastAsia="es-ES"/>
              </w:rPr>
              <w:t xml:space="preserve"> €</w:t>
            </w:r>
          </w:p>
          <w:p w:rsidR="00F8575A" w:rsidRDefault="00F8575A" w:rsidP="00A9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Default="00596FBD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>
        <w:rPr>
          <w:rFonts w:eastAsia="Times New Roman" w:cs="Times New Roman"/>
          <w:b/>
          <w:noProof/>
          <w:lang w:eastAsia="es-ES"/>
        </w:rPr>
        <w:t>ALTA</w:t>
      </w:r>
      <w:r w:rsidR="00D57221" w:rsidRPr="00623E83">
        <w:rPr>
          <w:rFonts w:eastAsia="Times New Roman" w:cs="Times New Roman"/>
          <w:b/>
          <w:noProof/>
          <w:lang w:eastAsia="es-ES"/>
        </w:rPr>
        <w:t xml:space="preserve"> EN LAS PARTIDAS DE </w:t>
      </w:r>
      <w:r>
        <w:rPr>
          <w:rFonts w:eastAsia="Times New Roman" w:cs="Times New Roman"/>
          <w:b/>
          <w:noProof/>
          <w:lang w:eastAsia="es-ES"/>
        </w:rPr>
        <w:t>INGRESOS</w:t>
      </w:r>
      <w:r w:rsidR="00D57221">
        <w:rPr>
          <w:rFonts w:eastAsia="Times New Roman" w:cs="Times New Roman"/>
          <w:b/>
          <w:noProof/>
          <w:lang w:eastAsia="es-ES"/>
        </w:rPr>
        <w:t>:</w:t>
      </w:r>
      <w:r w:rsidR="00D57221"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A20011" w:rsidTr="00AB2E74">
        <w:tc>
          <w:tcPr>
            <w:tcW w:w="1951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A20011" w:rsidRPr="00623E83" w:rsidRDefault="00A20011" w:rsidP="00AB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E473C0" w:rsidTr="00AB2E74">
        <w:tc>
          <w:tcPr>
            <w:tcW w:w="1951" w:type="dxa"/>
          </w:tcPr>
          <w:p w:rsidR="00E473C0" w:rsidRDefault="00596FBD" w:rsidP="0059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750</w:t>
            </w:r>
          </w:p>
          <w:p w:rsidR="00596FBD" w:rsidRDefault="00596FBD" w:rsidP="0059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761</w:t>
            </w:r>
          </w:p>
        </w:tc>
        <w:tc>
          <w:tcPr>
            <w:tcW w:w="4820" w:type="dxa"/>
          </w:tcPr>
          <w:p w:rsidR="00E473C0" w:rsidRDefault="005B3BE0" w:rsidP="005B3B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</w:pPr>
            <w:r w:rsidRPr="005B3BE0"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ADMINISTRAC.  GRAL  COMUNIDADES AUTONOMAS</w:t>
            </w:r>
          </w:p>
          <w:p w:rsidR="005B3BE0" w:rsidRPr="005B3BE0" w:rsidRDefault="005B3BE0" w:rsidP="005B3BE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es-ES"/>
              </w:rPr>
              <w:t>DE DIPUTACIONES, CONSEJOS O CABILDOS</w:t>
            </w:r>
          </w:p>
        </w:tc>
        <w:tc>
          <w:tcPr>
            <w:tcW w:w="1873" w:type="dxa"/>
          </w:tcPr>
          <w:p w:rsidR="00E473C0" w:rsidRDefault="00F8575A" w:rsidP="0059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</w:t>
            </w:r>
            <w:r w:rsidR="00596FBD">
              <w:rPr>
                <w:rFonts w:eastAsia="Times New Roman" w:cs="Times New Roman"/>
                <w:noProof/>
                <w:lang w:eastAsia="es-ES"/>
              </w:rPr>
              <w:t>4</w:t>
            </w:r>
            <w:r w:rsidR="00B61013">
              <w:rPr>
                <w:rFonts w:eastAsia="Times New Roman" w:cs="Times New Roman"/>
                <w:noProof/>
                <w:lang w:eastAsia="es-ES"/>
              </w:rPr>
              <w:t>.</w:t>
            </w:r>
            <w:r w:rsidR="00596FBD">
              <w:rPr>
                <w:rFonts w:eastAsia="Times New Roman" w:cs="Times New Roman"/>
                <w:noProof/>
                <w:lang w:eastAsia="es-ES"/>
              </w:rPr>
              <w:t>2</w:t>
            </w:r>
            <w:r w:rsidR="00B61013">
              <w:rPr>
                <w:rFonts w:eastAsia="Times New Roman" w:cs="Times New Roman"/>
                <w:noProof/>
                <w:lang w:eastAsia="es-ES"/>
              </w:rPr>
              <w:t>00</w:t>
            </w:r>
            <w:r>
              <w:rPr>
                <w:rFonts w:eastAsia="Times New Roman" w:cs="Times New Roman"/>
                <w:noProof/>
                <w:lang w:eastAsia="es-ES"/>
              </w:rPr>
              <w:t>,0</w:t>
            </w:r>
            <w:r w:rsidR="00B61013">
              <w:rPr>
                <w:rFonts w:eastAsia="Times New Roman" w:cs="Times New Roman"/>
                <w:noProof/>
                <w:lang w:eastAsia="es-ES"/>
              </w:rPr>
              <w:t>0</w:t>
            </w:r>
            <w:r w:rsidR="00E473C0">
              <w:rPr>
                <w:rFonts w:eastAsia="Times New Roman" w:cs="Times New Roman"/>
                <w:noProof/>
                <w:lang w:eastAsia="es-ES"/>
              </w:rPr>
              <w:t xml:space="preserve"> €</w:t>
            </w:r>
          </w:p>
          <w:p w:rsidR="00596FBD" w:rsidRDefault="00596FBD" w:rsidP="0059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13</w:t>
            </w:r>
            <w:r w:rsidR="005B3BE0">
              <w:rPr>
                <w:rFonts w:eastAsia="Times New Roman" w:cs="Times New Roman"/>
                <w:noProof/>
                <w:lang w:eastAsia="es-ES"/>
              </w:rPr>
              <w:t>.</w:t>
            </w:r>
            <w:r>
              <w:rPr>
                <w:rFonts w:eastAsia="Times New Roman" w:cs="Times New Roman"/>
                <w:noProof/>
                <w:lang w:eastAsia="es-ES"/>
              </w:rPr>
              <w:t>512,00 €</w:t>
            </w:r>
          </w:p>
        </w:tc>
      </w:tr>
    </w:tbl>
    <w:p w:rsidR="002C3B9D" w:rsidRPr="002C3B9D" w:rsidRDefault="002C3B9D" w:rsidP="002C12B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2C12BD" w:rsidP="002C12BD">
      <w:pPr>
        <w:spacing w:line="232" w:lineRule="auto"/>
        <w:jc w:val="both"/>
        <w:rPr>
          <w:lang w:val="es-ES_tradnl"/>
        </w:rPr>
      </w:pPr>
      <w:r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D57221" w:rsidRDefault="002C3B9D" w:rsidP="00D57221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3EFA" wp14:editId="2CF5C115">
                <wp:simplePos x="0" y="0"/>
                <wp:positionH relativeFrom="column">
                  <wp:posOffset>3639185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221" w:rsidRDefault="00D57221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9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I3aGBThAAAACgEAAA8AAABkcnMvZG93bnJl&#10;di54bWxMj81OwzAQhO9IvIO1SFwQdWIKpSFOVf4u3NqmEkc33iaBeB3Fbht4epYTnFaj+TQ7ky9G&#10;14kjDqH1pCGdJCCQKm9bqjWUm9frexAhGrKm84QavjDAojg/y01m/YlWeFzHWnAIhcxoaGLsMylD&#10;1aAzYeJ7JPb2fnAmshxqaQdz4nDXSZUkd9KZlvhDY3p8arD6XB+chu/H8nn5chXTvYrvartyb2X1&#10;YbS+vBiXDyAijvEPht/6XB0K7rTzB7JBdBpuZzcpo2zM+TIwn8543E6DmiYKZJHL/xOKHw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CN2hgU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D57221" w:rsidRDefault="00D57221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</w:p>
    <w:p w:rsidR="00EF6820" w:rsidRPr="002C3B9D" w:rsidRDefault="00EF6820" w:rsidP="00EF6820"/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lastRenderedPageBreak/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8E" w:rsidRDefault="0014048E" w:rsidP="007756B9">
      <w:pPr>
        <w:spacing w:after="0" w:line="240" w:lineRule="auto"/>
      </w:pPr>
      <w:r>
        <w:separator/>
      </w:r>
    </w:p>
  </w:endnote>
  <w:endnote w:type="continuationSeparator" w:id="0">
    <w:p w:rsidR="0014048E" w:rsidRDefault="0014048E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8E" w:rsidRDefault="0014048E" w:rsidP="007756B9">
      <w:pPr>
        <w:spacing w:after="0" w:line="240" w:lineRule="auto"/>
      </w:pPr>
      <w:r>
        <w:separator/>
      </w:r>
    </w:p>
  </w:footnote>
  <w:footnote w:type="continuationSeparator" w:id="0">
    <w:p w:rsidR="0014048E" w:rsidRDefault="0014048E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0"/>
    <w:rsid w:val="00035DB0"/>
    <w:rsid w:val="00042795"/>
    <w:rsid w:val="0008037F"/>
    <w:rsid w:val="0014048E"/>
    <w:rsid w:val="001C4944"/>
    <w:rsid w:val="001C4995"/>
    <w:rsid w:val="001F2070"/>
    <w:rsid w:val="001F6678"/>
    <w:rsid w:val="001F70A1"/>
    <w:rsid w:val="002C12BD"/>
    <w:rsid w:val="002C3B9D"/>
    <w:rsid w:val="00371BF4"/>
    <w:rsid w:val="004C72E4"/>
    <w:rsid w:val="00551B3F"/>
    <w:rsid w:val="00583C1C"/>
    <w:rsid w:val="00596FBD"/>
    <w:rsid w:val="005B3BE0"/>
    <w:rsid w:val="005D5B0B"/>
    <w:rsid w:val="005E503E"/>
    <w:rsid w:val="00601F31"/>
    <w:rsid w:val="00626234"/>
    <w:rsid w:val="00663907"/>
    <w:rsid w:val="006877D3"/>
    <w:rsid w:val="006B50F3"/>
    <w:rsid w:val="006C2311"/>
    <w:rsid w:val="006F0B08"/>
    <w:rsid w:val="007756B9"/>
    <w:rsid w:val="00812055"/>
    <w:rsid w:val="009326DE"/>
    <w:rsid w:val="009A6593"/>
    <w:rsid w:val="009F7045"/>
    <w:rsid w:val="00A04AA9"/>
    <w:rsid w:val="00A20011"/>
    <w:rsid w:val="00A95088"/>
    <w:rsid w:val="00B50B0B"/>
    <w:rsid w:val="00B61013"/>
    <w:rsid w:val="00BE0C09"/>
    <w:rsid w:val="00CE3391"/>
    <w:rsid w:val="00D5054D"/>
    <w:rsid w:val="00D57221"/>
    <w:rsid w:val="00DA6EA3"/>
    <w:rsid w:val="00E0440D"/>
    <w:rsid w:val="00E1217D"/>
    <w:rsid w:val="00E23FEF"/>
    <w:rsid w:val="00E473C0"/>
    <w:rsid w:val="00EB53C1"/>
    <w:rsid w:val="00EF6820"/>
    <w:rsid w:val="00F23949"/>
    <w:rsid w:val="00F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esktop\CLAUDIA%202020\MODIFICACIONES%20DE%20CREDITO\mc%20DECRETO%20DE%20LA%20ALCALD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 DECRETO DE LA ALCALDÍA</Template>
  <TotalTime>6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Justo</cp:lastModifiedBy>
  <cp:revision>3</cp:revision>
  <cp:lastPrinted>2012-05-10T08:59:00Z</cp:lastPrinted>
  <dcterms:created xsi:type="dcterms:W3CDTF">2020-03-06T11:23:00Z</dcterms:created>
  <dcterms:modified xsi:type="dcterms:W3CDTF">2020-03-31T06:37:00Z</dcterms:modified>
</cp:coreProperties>
</file>